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C8784D" w:rsidRPr="008B1F24" w:rsidTr="00C8784D">
        <w:tc>
          <w:tcPr>
            <w:tcW w:w="4608" w:type="dxa"/>
          </w:tcPr>
          <w:p w:rsidR="00C8784D" w:rsidRPr="008B1F24" w:rsidRDefault="00C8784D" w:rsidP="00F4770F">
            <w:pPr>
              <w:jc w:val="right"/>
              <w:rPr>
                <w:rFonts w:cstheme="minorHAnsi"/>
                <w:szCs w:val="18"/>
              </w:rPr>
            </w:pPr>
            <w:bookmarkStart w:id="0" w:name="_GoBack"/>
            <w:bookmarkStart w:id="1" w:name="Text1"/>
            <w:bookmarkEnd w:id="0"/>
          </w:p>
        </w:tc>
        <w:tc>
          <w:tcPr>
            <w:tcW w:w="4608" w:type="dxa"/>
          </w:tcPr>
          <w:p w:rsidR="00C8784D" w:rsidRPr="008B1F24" w:rsidRDefault="00F4770F" w:rsidP="00C8784D">
            <w:pPr>
              <w:pStyle w:val="CompanyName"/>
              <w:rPr>
                <w:rFonts w:asciiTheme="minorHAnsi" w:hAnsiTheme="minorHAnsi" w:cstheme="minorHAnsi"/>
                <w:sz w:val="18"/>
                <w:szCs w:val="18"/>
              </w:rPr>
            </w:pPr>
            <w:r w:rsidRPr="008B1F24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595063" cy="487680"/>
                  <wp:effectExtent l="0" t="0" r="571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SFMCLogos_Transgender_Care_Navigation_Program_nav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514" cy="49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407240" w:rsidRPr="00E74392" w:rsidRDefault="00C36E89" w:rsidP="00C8784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4392">
        <w:rPr>
          <w:rFonts w:asciiTheme="minorHAnsi" w:hAnsiTheme="minorHAnsi" w:cstheme="minorHAnsi"/>
          <w:sz w:val="24"/>
          <w:szCs w:val="24"/>
        </w:rPr>
        <w:t xml:space="preserve">New </w:t>
      </w:r>
      <w:r w:rsidR="00FB7A5E" w:rsidRPr="00E74392">
        <w:rPr>
          <w:rFonts w:asciiTheme="minorHAnsi" w:hAnsiTheme="minorHAnsi" w:cstheme="minorHAnsi"/>
          <w:sz w:val="24"/>
          <w:szCs w:val="24"/>
        </w:rPr>
        <w:t>Patient</w:t>
      </w:r>
      <w:r w:rsidR="00407240" w:rsidRPr="00E74392">
        <w:rPr>
          <w:rFonts w:asciiTheme="minorHAnsi" w:hAnsiTheme="minorHAnsi" w:cstheme="minorHAnsi"/>
          <w:sz w:val="24"/>
          <w:szCs w:val="24"/>
        </w:rPr>
        <w:t xml:space="preserve"> </w:t>
      </w:r>
      <w:r w:rsidR="00FF29B3" w:rsidRPr="00E74392">
        <w:rPr>
          <w:rFonts w:asciiTheme="minorHAnsi" w:hAnsiTheme="minorHAnsi" w:cstheme="minorHAnsi"/>
          <w:sz w:val="24"/>
          <w:szCs w:val="24"/>
        </w:rPr>
        <w:t>Chest Surgery Intake</w:t>
      </w:r>
      <w:r w:rsidR="003970D0" w:rsidRPr="00E74392">
        <w:rPr>
          <w:rFonts w:asciiTheme="minorHAnsi" w:hAnsiTheme="minorHAnsi" w:cstheme="minorHAnsi"/>
          <w:sz w:val="24"/>
          <w:szCs w:val="24"/>
        </w:rPr>
        <w:t xml:space="preserve"> </w:t>
      </w:r>
      <w:r w:rsidR="00407240" w:rsidRPr="00E74392">
        <w:rPr>
          <w:rFonts w:asciiTheme="minorHAnsi" w:hAnsiTheme="minorHAnsi" w:cstheme="minorHAnsi"/>
          <w:sz w:val="24"/>
          <w:szCs w:val="24"/>
        </w:rPr>
        <w:t>Checklist</w:t>
      </w:r>
    </w:p>
    <w:p w:rsidR="00C8784D" w:rsidRPr="008B1F24" w:rsidRDefault="00C8784D" w:rsidP="00C8784D">
      <w:pPr>
        <w:pStyle w:val="Heading2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800"/>
      </w:tblGrid>
      <w:tr w:rsidR="00CB47FD" w:rsidRPr="006147D8" w:rsidTr="00F25109">
        <w:tc>
          <w:tcPr>
            <w:tcW w:w="5000" w:type="pct"/>
            <w:vAlign w:val="center"/>
          </w:tcPr>
          <w:p w:rsidR="00CB47FD" w:rsidRPr="006147D8" w:rsidRDefault="00056696" w:rsidP="00B72643">
            <w:pPr>
              <w:rPr>
                <w:rFonts w:cstheme="minorHAnsi"/>
                <w:sz w:val="16"/>
                <w:szCs w:val="16"/>
              </w:rPr>
            </w:pPr>
            <w:r w:rsidRPr="006147D8">
              <w:rPr>
                <w:rFonts w:cstheme="minorHAnsi"/>
                <w:sz w:val="16"/>
                <w:szCs w:val="16"/>
              </w:rPr>
              <w:t xml:space="preserve">The following must be completed </w:t>
            </w:r>
            <w:r w:rsidRPr="006147D8">
              <w:rPr>
                <w:rFonts w:cstheme="minorHAnsi"/>
                <w:b/>
                <w:sz w:val="16"/>
                <w:szCs w:val="16"/>
                <w:u w:val="single"/>
              </w:rPr>
              <w:t>prior to scheduling an initial consult</w:t>
            </w:r>
            <w:r w:rsidRPr="006147D8">
              <w:rPr>
                <w:rFonts w:cstheme="minorHAnsi"/>
                <w:sz w:val="16"/>
                <w:szCs w:val="16"/>
              </w:rPr>
              <w:t xml:space="preserve"> with Dr. Esther Kim for chest surgery. </w:t>
            </w:r>
          </w:p>
          <w:p w:rsidR="00056696" w:rsidRPr="006147D8" w:rsidRDefault="00056696" w:rsidP="00B72643">
            <w:pPr>
              <w:rPr>
                <w:rFonts w:cstheme="minorHAnsi"/>
                <w:sz w:val="16"/>
                <w:szCs w:val="16"/>
              </w:rPr>
            </w:pPr>
          </w:p>
          <w:p w:rsidR="00056696" w:rsidRPr="006147D8" w:rsidRDefault="00056696" w:rsidP="00B72643">
            <w:pPr>
              <w:rPr>
                <w:rFonts w:cstheme="minorHAnsi"/>
                <w:sz w:val="16"/>
                <w:szCs w:val="16"/>
              </w:rPr>
            </w:pPr>
            <w:r w:rsidRPr="006147D8">
              <w:rPr>
                <w:rFonts w:cstheme="minorHAnsi"/>
                <w:sz w:val="16"/>
                <w:szCs w:val="16"/>
              </w:rPr>
              <w:t>Once complete, please send to the Transgender Care Navigator:</w:t>
            </w:r>
            <w:r w:rsidR="00E74392">
              <w:rPr>
                <w:rFonts w:cstheme="minorHAnsi"/>
                <w:sz w:val="16"/>
                <w:szCs w:val="16"/>
              </w:rPr>
              <w:t xml:space="preserve"> </w:t>
            </w:r>
            <w:r w:rsidRPr="006147D8">
              <w:rPr>
                <w:rFonts w:cstheme="minorHAnsi"/>
                <w:sz w:val="16"/>
                <w:szCs w:val="16"/>
              </w:rPr>
              <w:t xml:space="preserve">By email: </w:t>
            </w:r>
            <w:hyperlink r:id="rId9" w:history="1">
              <w:r w:rsidR="00793822" w:rsidRPr="00E646DF">
                <w:rPr>
                  <w:rStyle w:val="Hyperlink"/>
                  <w:rFonts w:cstheme="minorHAnsi"/>
                  <w:sz w:val="16"/>
                  <w:szCs w:val="16"/>
                </w:rPr>
                <w:t>TransCare@ucsf.edu</w:t>
              </w:r>
            </w:hyperlink>
            <w:r w:rsidR="00793822">
              <w:rPr>
                <w:rFonts w:cstheme="minorHAnsi"/>
                <w:sz w:val="16"/>
                <w:szCs w:val="16"/>
              </w:rPr>
              <w:t xml:space="preserve"> or </w:t>
            </w:r>
            <w:r w:rsidRPr="006147D8">
              <w:rPr>
                <w:rFonts w:cstheme="minorHAnsi"/>
                <w:sz w:val="16"/>
                <w:szCs w:val="16"/>
              </w:rPr>
              <w:t>By fax: 1-415-353-2494</w:t>
            </w:r>
          </w:p>
          <w:p w:rsidR="00056696" w:rsidRPr="006147D8" w:rsidRDefault="00056696" w:rsidP="00B72643">
            <w:pPr>
              <w:rPr>
                <w:rFonts w:cstheme="minorHAnsi"/>
                <w:sz w:val="16"/>
                <w:szCs w:val="16"/>
              </w:rPr>
            </w:pPr>
          </w:p>
          <w:p w:rsidR="00056696" w:rsidRPr="006147D8" w:rsidRDefault="00056696" w:rsidP="00B72643">
            <w:pPr>
              <w:rPr>
                <w:rFonts w:cstheme="minorHAnsi"/>
                <w:sz w:val="16"/>
                <w:szCs w:val="16"/>
              </w:rPr>
            </w:pPr>
            <w:r w:rsidRPr="006147D8">
              <w:rPr>
                <w:rFonts w:cstheme="minorHAnsi"/>
                <w:sz w:val="16"/>
                <w:szCs w:val="16"/>
              </w:rPr>
              <w:t>Questions? Call 1-415-885-7770</w:t>
            </w:r>
            <w:r w:rsidR="00040C16">
              <w:rPr>
                <w:rFonts w:cstheme="minorHAnsi"/>
                <w:sz w:val="16"/>
                <w:szCs w:val="16"/>
              </w:rPr>
              <w:t xml:space="preserve"> or</w:t>
            </w:r>
            <w:r w:rsidR="00A9675C" w:rsidRPr="006147D8">
              <w:rPr>
                <w:rFonts w:cstheme="minorHAnsi"/>
                <w:sz w:val="16"/>
                <w:szCs w:val="16"/>
              </w:rPr>
              <w:t xml:space="preserve"> visit </w:t>
            </w:r>
            <w:hyperlink r:id="rId10" w:tgtFrame="_blank" w:history="1">
              <w:r w:rsidR="00A9675C" w:rsidRPr="006147D8">
                <w:rPr>
                  <w:rStyle w:val="Hyperlink"/>
                  <w:rFonts w:cstheme="minorHAnsi"/>
                  <w:sz w:val="16"/>
                  <w:szCs w:val="16"/>
                </w:rPr>
                <w:t>http://transcare.ucsf.edu/chest-surgery</w:t>
              </w:r>
            </w:hyperlink>
          </w:p>
          <w:p w:rsidR="004A74C1" w:rsidRPr="006147D8" w:rsidRDefault="004A74C1" w:rsidP="004A74C1">
            <w:pPr>
              <w:pStyle w:val="Heading2"/>
              <w:rPr>
                <w:rFonts w:asciiTheme="minorHAnsi" w:hAnsiTheme="minorHAnsi" w:cstheme="minorHAnsi"/>
                <w:sz w:val="16"/>
                <w:szCs w:val="16"/>
              </w:rPr>
            </w:pPr>
            <w:r w:rsidRPr="006147D8">
              <w:rPr>
                <w:rFonts w:asciiTheme="minorHAnsi" w:hAnsiTheme="minorHAnsi" w:cstheme="minorHAnsi"/>
                <w:sz w:val="16"/>
                <w:szCs w:val="16"/>
              </w:rPr>
              <w:t>Medical History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/>
            </w:tblPr>
            <w:tblGrid>
              <w:gridCol w:w="10800"/>
            </w:tblGrid>
            <w:tr w:rsidR="004A74C1" w:rsidRPr="006147D8" w:rsidTr="0009494D">
              <w:tc>
                <w:tcPr>
                  <w:tcW w:w="5000" w:type="pct"/>
                  <w:tcMar>
                    <w:top w:w="36" w:type="dxa"/>
                    <w:bottom w:w="36" w:type="dxa"/>
                  </w:tcMar>
                  <w:vAlign w:val="center"/>
                </w:tcPr>
                <w:p w:rsidR="004A74C1" w:rsidRPr="006147D8" w:rsidRDefault="00B4637C" w:rsidP="004A74C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147D8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74C1" w:rsidRPr="006147D8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6147D8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="004A74C1" w:rsidRPr="006147D8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5F0B64" w:rsidRPr="006147D8">
                    <w:rPr>
                      <w:rFonts w:cstheme="minorHAnsi"/>
                      <w:b/>
                      <w:sz w:val="16"/>
                      <w:szCs w:val="16"/>
                      <w:highlight w:val="yellow"/>
                      <w:lang/>
                    </w:rPr>
                    <w:t xml:space="preserve">Documented </w:t>
                  </w:r>
                  <w:r w:rsidR="00BB7DB7" w:rsidRPr="006147D8">
                    <w:rPr>
                      <w:rFonts w:cstheme="minorHAnsi"/>
                      <w:b/>
                      <w:sz w:val="16"/>
                      <w:szCs w:val="16"/>
                      <w:highlight w:val="yellow"/>
                      <w:lang/>
                    </w:rPr>
                    <w:t>body mass index (</w:t>
                  </w:r>
                  <w:r w:rsidR="005F0B64" w:rsidRPr="006147D8">
                    <w:rPr>
                      <w:rFonts w:cstheme="minorHAnsi"/>
                      <w:b/>
                      <w:sz w:val="16"/>
                      <w:szCs w:val="16"/>
                      <w:highlight w:val="yellow"/>
                      <w:lang/>
                    </w:rPr>
                    <w:t>BMI</w:t>
                  </w:r>
                  <w:r w:rsidR="00BB7DB7" w:rsidRPr="006147D8">
                    <w:rPr>
                      <w:rFonts w:cstheme="minorHAnsi"/>
                      <w:b/>
                      <w:sz w:val="16"/>
                      <w:szCs w:val="16"/>
                      <w:highlight w:val="yellow"/>
                      <w:lang/>
                    </w:rPr>
                    <w:t>)</w:t>
                  </w:r>
                  <w:r w:rsidR="00631ABD">
                    <w:rPr>
                      <w:rFonts w:cstheme="minorHAnsi"/>
                      <w:b/>
                      <w:sz w:val="16"/>
                      <w:szCs w:val="16"/>
                      <w:highlight w:val="yellow"/>
                      <w:lang/>
                    </w:rPr>
                    <w:t xml:space="preserve"> &lt; </w:t>
                  </w:r>
                  <w:r w:rsidR="005F0B64" w:rsidRPr="006147D8">
                    <w:rPr>
                      <w:rFonts w:cstheme="minorHAnsi"/>
                      <w:b/>
                      <w:sz w:val="16"/>
                      <w:szCs w:val="16"/>
                      <w:highlight w:val="yellow"/>
                      <w:lang/>
                    </w:rPr>
                    <w:t>37</w:t>
                  </w:r>
                </w:p>
                <w:p w:rsidR="004A74C1" w:rsidRPr="006147D8" w:rsidRDefault="005F0B64" w:rsidP="0009494D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theme="minorHAnsi"/>
                      <w:sz w:val="16"/>
                      <w:szCs w:val="16"/>
                      <w:lang/>
                    </w:rPr>
                  </w:pPr>
                  <w:r w:rsidRPr="006147D8">
                    <w:rPr>
                      <w:rFonts w:cstheme="minorHAnsi"/>
                      <w:sz w:val="16"/>
                      <w:szCs w:val="16"/>
                      <w:lang/>
                    </w:rPr>
                    <w:t xml:space="preserve">This can be included in medical records from a recent doctor visit. Or, it can be documented in your medical clearance letter (see below). </w:t>
                  </w:r>
                </w:p>
                <w:p w:rsidR="00D46573" w:rsidRPr="006147D8" w:rsidRDefault="00B4637C" w:rsidP="00D46573">
                  <w:pPr>
                    <w:rPr>
                      <w:rFonts w:cstheme="minorHAnsi"/>
                      <w:sz w:val="16"/>
                      <w:szCs w:val="16"/>
                      <w:lang/>
                    </w:rPr>
                  </w:pPr>
                  <w:r w:rsidRPr="006147D8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6573" w:rsidRPr="006147D8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6147D8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="00D46573" w:rsidRPr="006147D8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D46573" w:rsidRPr="006147D8">
                    <w:rPr>
                      <w:rFonts w:cstheme="minorHAnsi"/>
                      <w:sz w:val="16"/>
                      <w:szCs w:val="16"/>
                      <w:lang/>
                    </w:rPr>
                    <w:t>For patients seeking top surgery/masculinizing chest surgery:</w:t>
                  </w:r>
                </w:p>
                <w:p w:rsidR="00D46573" w:rsidRPr="006147D8" w:rsidRDefault="00D46573" w:rsidP="00D46573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theme="minorHAnsi"/>
                      <w:sz w:val="16"/>
                      <w:szCs w:val="16"/>
                      <w:lang/>
                    </w:rPr>
                  </w:pPr>
                  <w:r w:rsidRPr="006147D8">
                    <w:rPr>
                      <w:rFonts w:cstheme="minorHAnsi"/>
                      <w:sz w:val="16"/>
                      <w:szCs w:val="16"/>
                      <w:lang/>
                    </w:rPr>
                    <w:t>A recent (within one year) mammogram if you are 40 and older.</w:t>
                  </w:r>
                </w:p>
                <w:p w:rsidR="00AC2585" w:rsidRPr="00AC2585" w:rsidRDefault="004440FE" w:rsidP="00AC2585">
                  <w:pPr>
                    <w:pStyle w:val="ListParagraph"/>
                    <w:numPr>
                      <w:ilvl w:val="1"/>
                      <w:numId w:val="34"/>
                    </w:numPr>
                    <w:rPr>
                      <w:rFonts w:cstheme="minorHAnsi"/>
                      <w:sz w:val="16"/>
                      <w:szCs w:val="16"/>
                      <w:lang/>
                    </w:rPr>
                  </w:pPr>
                  <w:r w:rsidRPr="006147D8">
                    <w:rPr>
                      <w:rFonts w:cstheme="minorHAnsi"/>
                      <w:sz w:val="16"/>
                      <w:szCs w:val="16"/>
                      <w:lang/>
                    </w:rPr>
                    <w:t xml:space="preserve">Please fax or bring with you to your first consultation  </w:t>
                  </w:r>
                </w:p>
              </w:tc>
            </w:tr>
          </w:tbl>
          <w:p w:rsidR="004A74C1" w:rsidRPr="006147D8" w:rsidRDefault="004A74C1" w:rsidP="00B726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8784D" w:rsidRPr="006147D8" w:rsidRDefault="007B4767" w:rsidP="002B0D23">
      <w:pPr>
        <w:pStyle w:val="Heading2"/>
        <w:tabs>
          <w:tab w:val="left" w:pos="4700"/>
        </w:tabs>
        <w:rPr>
          <w:rFonts w:asciiTheme="minorHAnsi" w:hAnsiTheme="minorHAnsi" w:cstheme="minorHAnsi"/>
          <w:sz w:val="16"/>
          <w:szCs w:val="16"/>
        </w:rPr>
      </w:pPr>
      <w:r w:rsidRPr="006147D8">
        <w:rPr>
          <w:rFonts w:asciiTheme="minorHAnsi" w:hAnsiTheme="minorHAnsi" w:cstheme="minorHAnsi"/>
          <w:sz w:val="16"/>
          <w:szCs w:val="16"/>
        </w:rPr>
        <w:t xml:space="preserve">Insurance Checklist </w:t>
      </w:r>
      <w:r w:rsidR="002B0D23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800"/>
      </w:tblGrid>
      <w:tr w:rsidR="004567F4" w:rsidRPr="006147D8" w:rsidTr="00F2510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bookmarkStart w:id="2" w:name="Check5"/>
          <w:p w:rsidR="007B4767" w:rsidRPr="006147D8" w:rsidRDefault="00B4637C" w:rsidP="007B4767">
            <w:pPr>
              <w:rPr>
                <w:rFonts w:cstheme="minorHAnsi"/>
                <w:sz w:val="16"/>
                <w:szCs w:val="16"/>
                <w:lang/>
              </w:rPr>
            </w:pPr>
            <w:r w:rsidRPr="006147D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 w:rsidRPr="006147D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6147D8">
              <w:rPr>
                <w:rFonts w:cstheme="minorHAnsi"/>
                <w:sz w:val="16"/>
                <w:szCs w:val="16"/>
              </w:rPr>
              <w:fldChar w:fldCharType="end"/>
            </w:r>
            <w:bookmarkEnd w:id="2"/>
            <w:r w:rsidR="004567F4" w:rsidRPr="006147D8">
              <w:rPr>
                <w:rFonts w:cstheme="minorHAnsi"/>
                <w:sz w:val="16"/>
                <w:szCs w:val="16"/>
              </w:rPr>
              <w:t xml:space="preserve"> </w:t>
            </w:r>
            <w:r w:rsidR="000E3511" w:rsidRPr="006147D8">
              <w:rPr>
                <w:rFonts w:cstheme="minorHAnsi"/>
                <w:sz w:val="16"/>
                <w:szCs w:val="16"/>
                <w:lang/>
              </w:rPr>
              <w:t>Check if</w:t>
            </w:r>
            <w:r w:rsidR="007B4767" w:rsidRPr="006147D8">
              <w:rPr>
                <w:rFonts w:cstheme="minorHAnsi"/>
                <w:sz w:val="16"/>
                <w:szCs w:val="16"/>
                <w:lang/>
              </w:rPr>
              <w:t xml:space="preserve"> your insurance require</w:t>
            </w:r>
            <w:r w:rsidR="000E3511" w:rsidRPr="006147D8">
              <w:rPr>
                <w:rFonts w:cstheme="minorHAnsi"/>
                <w:sz w:val="16"/>
                <w:szCs w:val="16"/>
                <w:lang/>
              </w:rPr>
              <w:t>s</w:t>
            </w:r>
            <w:r w:rsidR="007B4767" w:rsidRPr="006147D8">
              <w:rPr>
                <w:rFonts w:cstheme="minorHAnsi"/>
                <w:sz w:val="16"/>
                <w:szCs w:val="16"/>
                <w:lang/>
              </w:rPr>
              <w:t xml:space="preserve"> a referral and authorization from your primary care physician (PCP) to see Dr. Kim </w:t>
            </w:r>
            <w:r w:rsidR="00D20D87" w:rsidRPr="006147D8">
              <w:rPr>
                <w:rFonts w:cstheme="minorHAnsi"/>
                <w:sz w:val="16"/>
                <w:szCs w:val="16"/>
                <w:lang/>
              </w:rPr>
              <w:t>for</w:t>
            </w:r>
            <w:r w:rsidR="007B4767" w:rsidRPr="006147D8">
              <w:rPr>
                <w:rFonts w:cstheme="minorHAnsi"/>
                <w:sz w:val="16"/>
                <w:szCs w:val="16"/>
                <w:lang/>
              </w:rPr>
              <w:t xml:space="preserve"> a specialist</w:t>
            </w:r>
            <w:r w:rsidR="00D20D87" w:rsidRPr="006147D8">
              <w:rPr>
                <w:rFonts w:cstheme="minorHAnsi"/>
                <w:sz w:val="16"/>
                <w:szCs w:val="16"/>
                <w:lang/>
              </w:rPr>
              <w:t xml:space="preserve"> consultation</w:t>
            </w:r>
          </w:p>
          <w:p w:rsidR="00BC25B0" w:rsidRDefault="00B4637C" w:rsidP="00BC25B0">
            <w:pPr>
              <w:rPr>
                <w:rFonts w:cstheme="minorHAnsi"/>
                <w:sz w:val="16"/>
                <w:szCs w:val="16"/>
                <w:lang/>
              </w:rPr>
            </w:pPr>
            <w:r w:rsidRPr="006147D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511" w:rsidRPr="006147D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6147D8">
              <w:rPr>
                <w:rFonts w:cstheme="minorHAnsi"/>
                <w:sz w:val="16"/>
                <w:szCs w:val="16"/>
              </w:rPr>
              <w:fldChar w:fldCharType="end"/>
            </w:r>
            <w:r w:rsidR="000E3511" w:rsidRPr="006147D8">
              <w:rPr>
                <w:rFonts w:cstheme="minorHAnsi"/>
                <w:sz w:val="16"/>
                <w:szCs w:val="16"/>
              </w:rPr>
              <w:t xml:space="preserve"> </w:t>
            </w:r>
            <w:r w:rsidR="00DA7D59">
              <w:rPr>
                <w:rFonts w:cstheme="minorHAnsi"/>
                <w:sz w:val="16"/>
                <w:szCs w:val="16"/>
                <w:lang/>
              </w:rPr>
              <w:t xml:space="preserve">Insurance Checklist: </w:t>
            </w:r>
          </w:p>
          <w:p w:rsidR="00DA7D59" w:rsidRDefault="00DA7D59" w:rsidP="00E74392">
            <w:pPr>
              <w:ind w:left="216" w:hanging="216"/>
              <w:rPr>
                <w:rFonts w:cstheme="minorHAnsi"/>
                <w:sz w:val="16"/>
                <w:szCs w:val="16"/>
                <w:lang/>
              </w:rPr>
            </w:pPr>
            <w:r>
              <w:rPr>
                <w:rFonts w:cstheme="minorHAnsi"/>
                <w:sz w:val="16"/>
                <w:szCs w:val="16"/>
                <w:lang/>
              </w:rPr>
              <w:t xml:space="preserve">     </w:t>
            </w:r>
            <w:r w:rsidR="00BC25B0" w:rsidRPr="00DA7D59">
              <w:rPr>
                <w:rFonts w:cstheme="minorHAnsi"/>
                <w:sz w:val="16"/>
                <w:szCs w:val="16"/>
                <w:lang/>
              </w:rPr>
              <w:t>Please contact a customer service representative from your insurance company to fill in information below:</w:t>
            </w:r>
          </w:p>
          <w:p w:rsidR="00E74392" w:rsidRDefault="00E74392" w:rsidP="00E74392">
            <w:pPr>
              <w:ind w:left="216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Name of Insurance Company: ______________________________________________ </w:t>
            </w: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Insurance Member ID Number: _____________________________________________ </w:t>
            </w: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Insurance Phone Number: _________________________________________________ </w:t>
            </w: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Reference Number for Call with Insurance Company: ____________________________ </w:t>
            </w:r>
          </w:p>
          <w:p w:rsid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E74392" w:rsidRDefault="00DA7D59" w:rsidP="00E74392">
            <w:pPr>
              <w:ind w:left="432" w:hanging="216"/>
              <w:rPr>
                <w:rFonts w:cstheme="minorHAnsi"/>
                <w:b/>
                <w:sz w:val="16"/>
                <w:szCs w:val="16"/>
                <w:lang/>
              </w:rPr>
            </w:pPr>
            <w:r w:rsidRPr="00DA7D59">
              <w:rPr>
                <w:rFonts w:cstheme="minorHAnsi"/>
                <w:b/>
                <w:sz w:val="16"/>
                <w:szCs w:val="16"/>
                <w:lang/>
              </w:rPr>
              <w:t>Network Benefits</w:t>
            </w:r>
          </w:p>
          <w:p w:rsidR="00E74392" w:rsidRDefault="00E74392" w:rsidP="00E74392">
            <w:pPr>
              <w:ind w:left="432" w:hanging="216"/>
              <w:rPr>
                <w:rFonts w:cstheme="minorHAnsi"/>
                <w:b/>
                <w:sz w:val="16"/>
                <w:szCs w:val="16"/>
                <w:lang/>
              </w:rPr>
            </w:pPr>
          </w:p>
          <w:p w:rsidR="00DA7D59" w:rsidRPr="00E74392" w:rsidRDefault="00DA7D59" w:rsidP="00E74392">
            <w:pPr>
              <w:ind w:left="432" w:hanging="216"/>
              <w:rPr>
                <w:rFonts w:cstheme="minorHAnsi"/>
                <w:b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Please provide your insurance company the following information for an accurate estimate of coverage: </w:t>
            </w:r>
          </w:p>
          <w:p w:rsidR="00DA7D59" w:rsidRPr="00DA7D59" w:rsidRDefault="00DA7D59" w:rsidP="00DA7D59">
            <w:pPr>
              <w:spacing w:before="0" w:after="0" w:line="160" w:lineRule="exact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spacing w:before="0" w:after="0" w:line="160" w:lineRule="exact"/>
              <w:ind w:left="648" w:hanging="216"/>
              <w:rPr>
                <w:rFonts w:cstheme="minorHAnsi"/>
                <w:b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u w:val="single"/>
                <w:lang/>
              </w:rPr>
              <w:t>UCSF Medical Center Tax ID Number</w:t>
            </w:r>
            <w:r w:rsidRPr="00DA7D59">
              <w:rPr>
                <w:rFonts w:cstheme="minorHAnsi"/>
                <w:sz w:val="16"/>
                <w:szCs w:val="16"/>
                <w:lang/>
              </w:rPr>
              <w:t xml:space="preserve">: </w:t>
            </w:r>
            <w:r w:rsidRPr="00DA7D59">
              <w:rPr>
                <w:rFonts w:cstheme="minorHAnsi"/>
                <w:b/>
                <w:sz w:val="16"/>
                <w:szCs w:val="16"/>
                <w:lang/>
              </w:rPr>
              <w:t xml:space="preserve">943281657 </w:t>
            </w:r>
          </w:p>
          <w:p w:rsidR="00DA7D59" w:rsidRPr="00DA7D59" w:rsidRDefault="00DA7D59" w:rsidP="00DA7D59">
            <w:pPr>
              <w:spacing w:before="0" w:after="0" w:line="160" w:lineRule="exact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spacing w:before="0" w:after="0" w:line="160" w:lineRule="exact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>CPT (Common Procedural Terminology) that needs to be covered and/or authorized</w:t>
            </w:r>
          </w:p>
          <w:p w:rsidR="00DA7D59" w:rsidRPr="00DA7D59" w:rsidRDefault="00DA7D59" w:rsidP="00DA7D59">
            <w:pPr>
              <w:spacing w:before="0" w:after="0" w:line="160" w:lineRule="exact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spacing w:before="0" w:after="0" w:line="160" w:lineRule="exact"/>
              <w:ind w:left="648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u w:val="single"/>
                <w:lang/>
              </w:rPr>
              <w:t>Office Visit Consultation</w:t>
            </w:r>
            <w:r w:rsidRPr="00DA7D59">
              <w:rPr>
                <w:rFonts w:cstheme="minorHAnsi"/>
                <w:sz w:val="16"/>
                <w:szCs w:val="16"/>
                <w:lang/>
              </w:rPr>
              <w:t xml:space="preserve">: </w:t>
            </w:r>
            <w:r w:rsidRPr="00DA7D59">
              <w:rPr>
                <w:rFonts w:cstheme="minorHAnsi"/>
                <w:b/>
                <w:sz w:val="16"/>
                <w:szCs w:val="16"/>
                <w:lang/>
              </w:rPr>
              <w:t>99245 and 99244</w:t>
            </w:r>
          </w:p>
          <w:p w:rsidR="00DA7D59" w:rsidRPr="00DA7D59" w:rsidRDefault="00DA7D59" w:rsidP="00DA7D59">
            <w:pPr>
              <w:spacing w:before="0" w:after="0" w:line="160" w:lineRule="exact"/>
              <w:ind w:left="648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spacing w:before="0" w:after="0" w:line="160" w:lineRule="exact"/>
              <w:ind w:left="648" w:hanging="216"/>
              <w:rPr>
                <w:rFonts w:cstheme="minorHAnsi"/>
                <w:b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u w:val="single"/>
                <w:lang/>
              </w:rPr>
              <w:t>Bilateral Breast Augmentation for MTF Patients</w:t>
            </w:r>
            <w:r w:rsidRPr="00DA7D59">
              <w:rPr>
                <w:rFonts w:cstheme="minorHAnsi"/>
                <w:sz w:val="16"/>
                <w:szCs w:val="16"/>
                <w:lang/>
              </w:rPr>
              <w:t xml:space="preserve">: </w:t>
            </w:r>
            <w:r w:rsidRPr="00DA7D59">
              <w:rPr>
                <w:rFonts w:cstheme="minorHAnsi"/>
                <w:b/>
                <w:sz w:val="16"/>
                <w:szCs w:val="16"/>
                <w:lang/>
              </w:rPr>
              <w:t>19325, 19325-50</w:t>
            </w:r>
          </w:p>
          <w:p w:rsidR="00DA7D59" w:rsidRPr="00DA7D59" w:rsidRDefault="00DA7D59" w:rsidP="00DA7D59">
            <w:pPr>
              <w:spacing w:before="0" w:after="0" w:line="160" w:lineRule="exact"/>
              <w:ind w:left="648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spacing w:before="0" w:after="0" w:line="160" w:lineRule="exact"/>
              <w:ind w:left="648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u w:val="single"/>
                <w:lang/>
              </w:rPr>
              <w:t>Bilateral Mastectomy and Arreola Reconstruction (Top Surgery) for FTM Patients</w:t>
            </w:r>
            <w:r>
              <w:rPr>
                <w:rFonts w:cstheme="minorHAnsi"/>
                <w:sz w:val="16"/>
                <w:szCs w:val="16"/>
                <w:lang/>
              </w:rPr>
              <w:t xml:space="preserve">: </w:t>
            </w:r>
            <w:r w:rsidRPr="00DA7D59">
              <w:rPr>
                <w:rFonts w:cstheme="minorHAnsi"/>
                <w:b/>
                <w:sz w:val="16"/>
                <w:szCs w:val="16"/>
                <w:lang/>
              </w:rPr>
              <w:t>19303,  19403-50, 19350, 19350-50</w:t>
            </w: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002276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Is UCSF Medical Center, Plastic &amp; Reconstruction Department in-network with your plan? </w:t>
            </w:r>
            <w:r w:rsidRPr="00DA7D59">
              <w:rPr>
                <w:rFonts w:cstheme="minorHAnsi"/>
                <w:b/>
                <w:sz w:val="16"/>
                <w:szCs w:val="16"/>
                <w:lang/>
              </w:rPr>
              <w:t>Yes / No</w:t>
            </w:r>
            <w:r w:rsidRPr="00DA7D59">
              <w:rPr>
                <w:rFonts w:cstheme="minorHAnsi"/>
                <w:sz w:val="16"/>
                <w:szCs w:val="16"/>
                <w:lang/>
              </w:rPr>
              <w:t xml:space="preserve"> </w:t>
            </w:r>
          </w:p>
          <w:p w:rsidR="00DA7D59" w:rsidRPr="00DA7D59" w:rsidRDefault="00DA7D59" w:rsidP="00002276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002276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If UCSF Medical Center is out-of-network, ask for names of providers who are in-network: </w:t>
            </w:r>
          </w:p>
          <w:p w:rsidR="00DA7D59" w:rsidRPr="00DA7D59" w:rsidRDefault="00DA7D59" w:rsidP="00002276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__________________________________________________________________________ </w:t>
            </w: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Is pre-authorization </w:t>
            </w:r>
            <w:r w:rsidR="00303487">
              <w:rPr>
                <w:rFonts w:cstheme="minorHAnsi"/>
                <w:sz w:val="16"/>
                <w:szCs w:val="16"/>
                <w:lang/>
              </w:rPr>
              <w:t>or pre-certification for</w:t>
            </w:r>
            <w:r w:rsidR="0005735F">
              <w:rPr>
                <w:rFonts w:cstheme="minorHAnsi"/>
                <w:sz w:val="16"/>
                <w:szCs w:val="16"/>
                <w:lang/>
              </w:rPr>
              <w:t xml:space="preserve"> specialist office visit consults</w:t>
            </w:r>
            <w:r w:rsidRPr="00DA7D59">
              <w:rPr>
                <w:rFonts w:cstheme="minorHAnsi"/>
                <w:sz w:val="16"/>
                <w:szCs w:val="16"/>
                <w:lang/>
              </w:rPr>
              <w:t xml:space="preserve"> necessary? </w:t>
            </w:r>
            <w:r w:rsidRPr="00DA7D59">
              <w:rPr>
                <w:rFonts w:cstheme="minorHAnsi"/>
                <w:b/>
                <w:sz w:val="16"/>
                <w:szCs w:val="16"/>
                <w:lang/>
              </w:rPr>
              <w:t>Yes** / No</w:t>
            </w:r>
            <w:r w:rsidRPr="00DA7D59">
              <w:rPr>
                <w:rFonts w:cstheme="minorHAnsi"/>
                <w:sz w:val="16"/>
                <w:szCs w:val="16"/>
                <w:lang/>
              </w:rPr>
              <w:t xml:space="preserve"> </w:t>
            </w: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** If Yes, please contact our office immediately by calling (415) 885-7770. </w:t>
            </w:r>
          </w:p>
          <w:p w:rsidR="00DA7D59" w:rsidRPr="00DA7D59" w:rsidRDefault="00DA7D59" w:rsidP="00DA7D59">
            <w:pPr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A84699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In-Network /Out-of-Network Copay: ____________________________________ </w:t>
            </w:r>
          </w:p>
          <w:p w:rsidR="00DA7D59" w:rsidRPr="00DA7D59" w:rsidRDefault="00DA7D59" w:rsidP="00A84699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A84699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In-Network /Out-of-Network Co-Insurance: ______________________________________ </w:t>
            </w:r>
          </w:p>
          <w:p w:rsidR="00DA7D59" w:rsidRPr="00DA7D59" w:rsidRDefault="00DA7D59" w:rsidP="00A84699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DA7D59" w:rsidRPr="00DA7D59" w:rsidRDefault="00DA7D59" w:rsidP="00A84699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 xml:space="preserve">In-Network/Out-of-Network Deductible: ________________________________________ </w:t>
            </w:r>
          </w:p>
          <w:p w:rsidR="00DA7D59" w:rsidRPr="00DA7D59" w:rsidRDefault="00DA7D59" w:rsidP="00A84699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</w:p>
          <w:p w:rsidR="00A84699" w:rsidRPr="00DA7D59" w:rsidRDefault="00A84699" w:rsidP="00A84699">
            <w:pPr>
              <w:spacing w:before="0" w:after="0"/>
              <w:ind w:left="432" w:hanging="216"/>
              <w:rPr>
                <w:rFonts w:cstheme="minorHAnsi"/>
                <w:sz w:val="16"/>
                <w:szCs w:val="16"/>
                <w:lang/>
              </w:rPr>
            </w:pPr>
            <w:r>
              <w:rPr>
                <w:rFonts w:cstheme="minorHAnsi"/>
                <w:sz w:val="16"/>
                <w:szCs w:val="16"/>
                <w:lang/>
              </w:rPr>
              <w:t xml:space="preserve">Insurance calendar year: </w:t>
            </w:r>
            <w:r w:rsidRPr="00DA7D59">
              <w:rPr>
                <w:rFonts w:cstheme="minorHAnsi"/>
                <w:sz w:val="16"/>
                <w:szCs w:val="16"/>
                <w:lang/>
              </w:rPr>
              <w:t xml:space="preserve">________________________________________ </w:t>
            </w:r>
          </w:p>
          <w:p w:rsidR="00BC25B0" w:rsidRPr="00DA7D59" w:rsidRDefault="00DA7D59" w:rsidP="00A84699">
            <w:pPr>
              <w:spacing w:before="0" w:after="0"/>
              <w:rPr>
                <w:rFonts w:cstheme="minorHAnsi"/>
                <w:sz w:val="16"/>
                <w:szCs w:val="16"/>
                <w:lang/>
              </w:rPr>
            </w:pPr>
            <w:r w:rsidRPr="00DA7D59">
              <w:rPr>
                <w:rFonts w:cstheme="minorHAnsi"/>
                <w:sz w:val="16"/>
                <w:szCs w:val="16"/>
                <w:lang/>
              </w:rPr>
              <w:t>___________________</w:t>
            </w:r>
            <w:r>
              <w:rPr>
                <w:rFonts w:cstheme="minorHAnsi"/>
                <w:sz w:val="16"/>
                <w:szCs w:val="16"/>
                <w:lang/>
              </w:rPr>
              <w:t>_______________________________</w:t>
            </w:r>
          </w:p>
        </w:tc>
      </w:tr>
    </w:tbl>
    <w:p w:rsidR="00C8784D" w:rsidRPr="006147D8" w:rsidRDefault="000E3511" w:rsidP="00C8784D">
      <w:pPr>
        <w:pStyle w:val="Heading2"/>
        <w:rPr>
          <w:rFonts w:asciiTheme="minorHAnsi" w:hAnsiTheme="minorHAnsi" w:cstheme="minorHAnsi"/>
          <w:sz w:val="16"/>
          <w:szCs w:val="16"/>
        </w:rPr>
      </w:pPr>
      <w:r w:rsidRPr="006147D8">
        <w:rPr>
          <w:rFonts w:asciiTheme="minorHAnsi" w:hAnsiTheme="minorHAnsi" w:cstheme="minorHAnsi"/>
          <w:sz w:val="16"/>
          <w:szCs w:val="16"/>
        </w:rPr>
        <w:lastRenderedPageBreak/>
        <w:t>Plastic Surgery Intake Forms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800"/>
      </w:tblGrid>
      <w:tr w:rsidR="004567F4" w:rsidRPr="006147D8" w:rsidTr="00F25109">
        <w:tc>
          <w:tcPr>
            <w:tcW w:w="5000" w:type="pct"/>
          </w:tcPr>
          <w:bookmarkStart w:id="3" w:name="Check7"/>
          <w:p w:rsidR="004567F4" w:rsidRPr="006147D8" w:rsidRDefault="00B4637C" w:rsidP="00A30F2D">
            <w:pPr>
              <w:rPr>
                <w:rFonts w:cstheme="minorHAnsi"/>
                <w:sz w:val="16"/>
                <w:szCs w:val="16"/>
              </w:rPr>
            </w:pPr>
            <w:r w:rsidRPr="006147D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 w:rsidRPr="006147D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6147D8">
              <w:rPr>
                <w:rFonts w:cstheme="minorHAnsi"/>
                <w:sz w:val="16"/>
                <w:szCs w:val="16"/>
              </w:rPr>
              <w:fldChar w:fldCharType="end"/>
            </w:r>
            <w:bookmarkEnd w:id="3"/>
            <w:r w:rsidR="004567F4" w:rsidRPr="006147D8">
              <w:rPr>
                <w:rFonts w:cstheme="minorHAnsi"/>
                <w:sz w:val="16"/>
                <w:szCs w:val="16"/>
              </w:rPr>
              <w:t xml:space="preserve"> </w:t>
            </w:r>
            <w:r w:rsidR="000E3511" w:rsidRPr="006147D8">
              <w:rPr>
                <w:rFonts w:cstheme="minorHAnsi"/>
                <w:sz w:val="16"/>
                <w:szCs w:val="16"/>
              </w:rPr>
              <w:t>Complete the Plastic Surgery Intake packet</w:t>
            </w:r>
          </w:p>
          <w:p w:rsidR="004567F4" w:rsidRDefault="00B4637C" w:rsidP="00A30F2D">
            <w:pPr>
              <w:rPr>
                <w:rFonts w:cstheme="minorHAnsi"/>
                <w:sz w:val="16"/>
                <w:szCs w:val="16"/>
              </w:rPr>
            </w:pPr>
            <w:r w:rsidRPr="006147D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4567F4" w:rsidRPr="006147D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6147D8">
              <w:rPr>
                <w:rFonts w:cstheme="minorHAnsi"/>
                <w:sz w:val="16"/>
                <w:szCs w:val="16"/>
              </w:rPr>
              <w:fldChar w:fldCharType="end"/>
            </w:r>
            <w:bookmarkEnd w:id="4"/>
            <w:r w:rsidR="004567F4" w:rsidRPr="006147D8">
              <w:rPr>
                <w:rFonts w:cstheme="minorHAnsi"/>
                <w:sz w:val="16"/>
                <w:szCs w:val="16"/>
              </w:rPr>
              <w:t xml:space="preserve"> </w:t>
            </w:r>
            <w:r w:rsidR="000E3511" w:rsidRPr="006147D8">
              <w:rPr>
                <w:rFonts w:cstheme="minorHAnsi"/>
                <w:sz w:val="16"/>
                <w:szCs w:val="16"/>
              </w:rPr>
              <w:t xml:space="preserve">Complete the Medication List </w:t>
            </w:r>
          </w:p>
          <w:p w:rsidR="00C9238F" w:rsidRDefault="00C9238F" w:rsidP="00A30F2D">
            <w:pPr>
              <w:rPr>
                <w:rFonts w:cstheme="minorHAnsi"/>
                <w:sz w:val="16"/>
                <w:szCs w:val="16"/>
              </w:rPr>
            </w:pPr>
          </w:p>
          <w:p w:rsidR="00F91E85" w:rsidRPr="006147D8" w:rsidRDefault="00F91E85" w:rsidP="00F91E85">
            <w:pPr>
              <w:pStyle w:val="Heading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Transgender Care</w:t>
            </w:r>
            <w:r w:rsidRPr="006147D8">
              <w:rPr>
                <w:rFonts w:asciiTheme="minorHAnsi" w:hAnsiTheme="minorHAnsi" w:cstheme="minorHAnsi"/>
                <w:sz w:val="16"/>
                <w:szCs w:val="16"/>
              </w:rPr>
              <w:t xml:space="preserve"> Intake Forms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/>
            </w:tblPr>
            <w:tblGrid>
              <w:gridCol w:w="10800"/>
            </w:tblGrid>
            <w:tr w:rsidR="00F91E85" w:rsidRPr="006147D8" w:rsidTr="00E60DF3">
              <w:tc>
                <w:tcPr>
                  <w:tcW w:w="5000" w:type="pct"/>
                </w:tcPr>
                <w:p w:rsidR="00F91E85" w:rsidRPr="006147D8" w:rsidRDefault="00B4637C" w:rsidP="005403D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147D8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1E85" w:rsidRPr="006147D8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6147D8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="00F91E85" w:rsidRPr="006147D8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5403D6">
                    <w:rPr>
                      <w:rFonts w:cstheme="minorHAnsi"/>
                      <w:sz w:val="16"/>
                      <w:szCs w:val="16"/>
                    </w:rPr>
                    <w:t xml:space="preserve">Complete the </w:t>
                  </w:r>
                  <w:r w:rsidR="005403D6" w:rsidRPr="005403D6">
                    <w:rPr>
                      <w:rFonts w:cstheme="minorHAnsi"/>
                      <w:sz w:val="16"/>
                      <w:szCs w:val="16"/>
                    </w:rPr>
                    <w:t>UCSF Transgender Care Patient Intake Form</w:t>
                  </w:r>
                </w:p>
              </w:tc>
            </w:tr>
          </w:tbl>
          <w:p w:rsidR="00C9238F" w:rsidRPr="006147D8" w:rsidRDefault="00C9238F" w:rsidP="00A30F2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E3511" w:rsidRPr="006147D8" w:rsidRDefault="000E3511" w:rsidP="000E3511">
      <w:pPr>
        <w:pStyle w:val="Heading2"/>
        <w:rPr>
          <w:rFonts w:asciiTheme="minorHAnsi" w:hAnsiTheme="minorHAnsi" w:cstheme="minorHAnsi"/>
          <w:sz w:val="16"/>
          <w:szCs w:val="16"/>
        </w:rPr>
      </w:pPr>
      <w:r w:rsidRPr="006147D8">
        <w:rPr>
          <w:rFonts w:asciiTheme="minorHAnsi" w:hAnsiTheme="minorHAnsi" w:cstheme="minorHAnsi"/>
          <w:sz w:val="16"/>
          <w:szCs w:val="16"/>
        </w:rPr>
        <w:t>Medical Clearance Letters</w:t>
      </w:r>
    </w:p>
    <w:p w:rsidR="000E3511" w:rsidRPr="006147D8" w:rsidRDefault="000E3511" w:rsidP="000E3511">
      <w:pPr>
        <w:rPr>
          <w:rFonts w:cstheme="minorHAnsi"/>
          <w:b/>
          <w:sz w:val="16"/>
          <w:szCs w:val="16"/>
        </w:rPr>
      </w:pPr>
      <w:r w:rsidRPr="006147D8">
        <w:rPr>
          <w:rFonts w:cstheme="minorHAnsi"/>
          <w:b/>
          <w:sz w:val="16"/>
          <w:szCs w:val="16"/>
          <w:highlight w:val="yellow"/>
        </w:rPr>
        <w:t xml:space="preserve">*Please make sure that </w:t>
      </w:r>
      <w:r w:rsidR="00F727A3">
        <w:rPr>
          <w:rFonts w:cstheme="minorHAnsi"/>
          <w:b/>
          <w:sz w:val="16"/>
          <w:szCs w:val="16"/>
          <w:highlight w:val="yellow"/>
        </w:rPr>
        <w:t xml:space="preserve">your letter(s) follow the </w:t>
      </w:r>
      <w:r w:rsidRPr="006147D8">
        <w:rPr>
          <w:rFonts w:cstheme="minorHAnsi"/>
          <w:b/>
          <w:sz w:val="16"/>
          <w:szCs w:val="16"/>
          <w:highlight w:val="yellow"/>
        </w:rPr>
        <w:t>Medical Clearance Template on the website*</w:t>
      </w:r>
    </w:p>
    <w:p w:rsidR="000E3511" w:rsidRPr="006147D8" w:rsidRDefault="000E3511" w:rsidP="000E3511">
      <w:pPr>
        <w:rPr>
          <w:rFonts w:cstheme="minorHAnsi"/>
          <w:b/>
          <w:sz w:val="16"/>
          <w:szCs w:val="16"/>
        </w:rPr>
      </w:pPr>
    </w:p>
    <w:p w:rsidR="000E3511" w:rsidRPr="006147D8" w:rsidRDefault="00B4637C" w:rsidP="000E3511">
      <w:pPr>
        <w:rPr>
          <w:rFonts w:cstheme="minorHAnsi"/>
          <w:sz w:val="16"/>
          <w:szCs w:val="16"/>
        </w:rPr>
      </w:pPr>
      <w:r w:rsidRPr="006147D8">
        <w:rPr>
          <w:rFonts w:cstheme="minorHAnsi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E3511" w:rsidRPr="006147D8">
        <w:rPr>
          <w:rFonts w:cstheme="minorHAnsi"/>
          <w:sz w:val="16"/>
          <w:szCs w:val="16"/>
        </w:rPr>
        <w:instrText xml:space="preserve"> FORMCHECKBOX </w:instrText>
      </w:r>
      <w:r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separate"/>
      </w:r>
      <w:r w:rsidRPr="006147D8">
        <w:rPr>
          <w:rFonts w:cstheme="minorHAnsi"/>
          <w:sz w:val="16"/>
          <w:szCs w:val="16"/>
        </w:rPr>
        <w:fldChar w:fldCharType="end"/>
      </w:r>
      <w:r w:rsidR="000E3511" w:rsidRPr="006147D8">
        <w:rPr>
          <w:rFonts w:cstheme="minorHAnsi"/>
          <w:sz w:val="16"/>
          <w:szCs w:val="16"/>
        </w:rPr>
        <w:t xml:space="preserve"> Obtain 1 letter from </w:t>
      </w:r>
      <w:r w:rsidR="00FD245F" w:rsidRPr="006147D8">
        <w:rPr>
          <w:rFonts w:cstheme="minorHAnsi"/>
          <w:sz w:val="16"/>
          <w:szCs w:val="16"/>
        </w:rPr>
        <w:t xml:space="preserve">your medical provider (must be an MD, NP, or PA) </w:t>
      </w:r>
    </w:p>
    <w:p w:rsidR="00C723BE" w:rsidRPr="006147D8" w:rsidRDefault="00C723BE" w:rsidP="00C723BE">
      <w:pPr>
        <w:pStyle w:val="ListParagraph"/>
        <w:numPr>
          <w:ilvl w:val="0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 xml:space="preserve">Must state the specific surgical procedures you are seeking </w:t>
      </w:r>
    </w:p>
    <w:p w:rsidR="00FD245F" w:rsidRPr="006147D8" w:rsidRDefault="00FD245F" w:rsidP="00FD245F">
      <w:pPr>
        <w:pStyle w:val="ListParagraph"/>
        <w:numPr>
          <w:ilvl w:val="0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 xml:space="preserve">Must follow WPATH Criteria </w:t>
      </w:r>
      <w:r w:rsidR="00B42271" w:rsidRPr="006147D8">
        <w:rPr>
          <w:rFonts w:cstheme="minorHAnsi"/>
          <w:sz w:val="16"/>
          <w:szCs w:val="16"/>
          <w:lang/>
        </w:rPr>
        <w:t>and document the following:</w:t>
      </w:r>
    </w:p>
    <w:p w:rsidR="00B42271" w:rsidRPr="006147D8" w:rsidRDefault="00B42271" w:rsidP="00B42271">
      <w:pPr>
        <w:pStyle w:val="ListParagraph"/>
        <w:numPr>
          <w:ilvl w:val="1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>Persistent, well-documented gender dysphoria</w:t>
      </w:r>
    </w:p>
    <w:p w:rsidR="00B42271" w:rsidRPr="006147D8" w:rsidRDefault="00B42271" w:rsidP="00B42271">
      <w:pPr>
        <w:pStyle w:val="ListParagraph"/>
        <w:numPr>
          <w:ilvl w:val="1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>Capacity to make a fully informed decision and to consent for treatment</w:t>
      </w:r>
    </w:p>
    <w:p w:rsidR="00B42271" w:rsidRPr="006147D8" w:rsidRDefault="00B42271" w:rsidP="00B42271">
      <w:pPr>
        <w:pStyle w:val="ListParagraph"/>
        <w:numPr>
          <w:ilvl w:val="2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>It is acceptable for the statement of capacity to provide consent to come from a mental health provider</w:t>
      </w:r>
    </w:p>
    <w:p w:rsidR="00B42271" w:rsidRDefault="00B42271" w:rsidP="00B42271">
      <w:pPr>
        <w:pStyle w:val="ListParagraph"/>
        <w:numPr>
          <w:ilvl w:val="1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>Any significant medical or mental health concerns are reasonably well-controlled</w:t>
      </w:r>
    </w:p>
    <w:p w:rsidR="008421FD" w:rsidRPr="008421FD" w:rsidRDefault="008421FD" w:rsidP="008421FD">
      <w:pPr>
        <w:pStyle w:val="ListParagraph"/>
        <w:numPr>
          <w:ilvl w:val="2"/>
          <w:numId w:val="3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This should include a discussion of the status and care plan for any significant active health issues</w:t>
      </w:r>
    </w:p>
    <w:p w:rsidR="00B42271" w:rsidRPr="006147D8" w:rsidRDefault="00682996" w:rsidP="00B42271">
      <w:pPr>
        <w:pStyle w:val="ListParagraph"/>
        <w:numPr>
          <w:ilvl w:val="1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 xml:space="preserve">Documentation </w:t>
      </w:r>
      <w:r w:rsidR="00C1511B" w:rsidRPr="006147D8">
        <w:rPr>
          <w:rFonts w:cstheme="minorHAnsi"/>
          <w:sz w:val="16"/>
          <w:szCs w:val="16"/>
          <w:lang/>
        </w:rPr>
        <w:t xml:space="preserve">of </w:t>
      </w:r>
      <w:r w:rsidRPr="006147D8">
        <w:rPr>
          <w:rFonts w:cstheme="minorHAnsi"/>
          <w:sz w:val="16"/>
          <w:szCs w:val="16"/>
          <w:lang/>
        </w:rPr>
        <w:t>hormone therapy</w:t>
      </w:r>
    </w:p>
    <w:p w:rsidR="00B928A7" w:rsidRPr="006147D8" w:rsidRDefault="00B928A7" w:rsidP="00B928A7">
      <w:pPr>
        <w:pStyle w:val="ListParagraph"/>
        <w:numPr>
          <w:ilvl w:val="2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>Breast Augmentation patients:</w:t>
      </w:r>
      <w:r w:rsidR="00945474" w:rsidRPr="006147D8">
        <w:rPr>
          <w:rFonts w:cstheme="minorHAnsi"/>
          <w:color w:val="333333"/>
          <w:sz w:val="16"/>
          <w:szCs w:val="16"/>
          <w:lang/>
        </w:rPr>
        <w:t xml:space="preserve"> </w:t>
      </w:r>
      <w:r w:rsidR="00945474" w:rsidRPr="006147D8">
        <w:rPr>
          <w:rFonts w:cstheme="minorHAnsi"/>
          <w:sz w:val="16"/>
          <w:szCs w:val="16"/>
          <w:lang/>
        </w:rPr>
        <w:t>Documentation of at least one year of current and consistent estrogen hormone therapy</w:t>
      </w:r>
    </w:p>
    <w:p w:rsidR="00B928A7" w:rsidRPr="006147D8" w:rsidRDefault="00B928A7" w:rsidP="00B928A7">
      <w:pPr>
        <w:pStyle w:val="ListParagraph"/>
        <w:numPr>
          <w:ilvl w:val="2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 xml:space="preserve">Top Surgery/Musicalizing Chest Surgery: </w:t>
      </w:r>
      <w:r w:rsidR="009B0970" w:rsidRPr="006147D8">
        <w:rPr>
          <w:rFonts w:cstheme="minorHAnsi"/>
          <w:sz w:val="16"/>
          <w:szCs w:val="16"/>
          <w:lang/>
        </w:rPr>
        <w:t>If you are taking testosterone, documentation by your provider of when this treatment began</w:t>
      </w:r>
    </w:p>
    <w:p w:rsidR="00FD245F" w:rsidRPr="006147D8" w:rsidRDefault="00FD245F" w:rsidP="00FD245F">
      <w:pPr>
        <w:pStyle w:val="ListParagraph"/>
        <w:numPr>
          <w:ilvl w:val="0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>Must state you are medically cleared and prepared for surgery</w:t>
      </w:r>
    </w:p>
    <w:p w:rsidR="00FD245F" w:rsidRPr="006147D8" w:rsidRDefault="00FD245F" w:rsidP="00FD245F">
      <w:pPr>
        <w:pStyle w:val="ListParagraph"/>
        <w:numPr>
          <w:ilvl w:val="0"/>
          <w:numId w:val="33"/>
        </w:numPr>
        <w:rPr>
          <w:rFonts w:cstheme="minorHAnsi"/>
          <w:sz w:val="16"/>
          <w:szCs w:val="16"/>
          <w:lang/>
        </w:rPr>
      </w:pPr>
      <w:r w:rsidRPr="006147D8">
        <w:rPr>
          <w:rFonts w:cstheme="minorHAnsi"/>
          <w:sz w:val="16"/>
          <w:szCs w:val="16"/>
          <w:lang/>
        </w:rPr>
        <w:t xml:space="preserve">Must state your </w:t>
      </w:r>
      <w:r w:rsidR="00312633" w:rsidRPr="006147D8">
        <w:rPr>
          <w:rFonts w:cstheme="minorHAnsi"/>
          <w:sz w:val="16"/>
          <w:szCs w:val="16"/>
          <w:lang/>
        </w:rPr>
        <w:t>body mass index (</w:t>
      </w:r>
      <w:r w:rsidRPr="006147D8">
        <w:rPr>
          <w:rFonts w:cstheme="minorHAnsi"/>
          <w:sz w:val="16"/>
          <w:szCs w:val="16"/>
          <w:lang/>
        </w:rPr>
        <w:t>BMI</w:t>
      </w:r>
      <w:r w:rsidR="00312633" w:rsidRPr="006147D8">
        <w:rPr>
          <w:rFonts w:cstheme="minorHAnsi"/>
          <w:sz w:val="16"/>
          <w:szCs w:val="16"/>
          <w:lang/>
        </w:rPr>
        <w:t>)</w:t>
      </w:r>
      <w:r w:rsidR="00FF29B3" w:rsidRPr="006147D8">
        <w:rPr>
          <w:rFonts w:cstheme="minorHAnsi"/>
          <w:sz w:val="16"/>
          <w:szCs w:val="16"/>
          <w:lang/>
        </w:rPr>
        <w:t xml:space="preserve"> if not indicated on your medical records</w:t>
      </w:r>
    </w:p>
    <w:p w:rsidR="001D3F92" w:rsidRPr="006147D8" w:rsidRDefault="001D3F92" w:rsidP="001D3F92">
      <w:pPr>
        <w:rPr>
          <w:rFonts w:cstheme="minorHAnsi"/>
          <w:sz w:val="16"/>
          <w:szCs w:val="16"/>
          <w:lang/>
        </w:rPr>
      </w:pPr>
    </w:p>
    <w:p w:rsidR="001D3F92" w:rsidRPr="006147D8" w:rsidRDefault="00E6583E" w:rsidP="001D3F92">
      <w:pPr>
        <w:rPr>
          <w:rFonts w:cstheme="minorHAnsi"/>
          <w:sz w:val="16"/>
          <w:szCs w:val="16"/>
          <w:lang/>
        </w:rPr>
      </w:pPr>
      <w:r>
        <w:rPr>
          <w:rFonts w:cstheme="minorHAnsi"/>
          <w:sz w:val="16"/>
          <w:szCs w:val="16"/>
        </w:rPr>
        <w:t xml:space="preserve">* </w:t>
      </w:r>
      <w:r w:rsidRPr="00E6583E">
        <w:rPr>
          <w:rFonts w:cstheme="minorHAnsi"/>
          <w:sz w:val="16"/>
          <w:szCs w:val="16"/>
          <w:lang/>
        </w:rPr>
        <w:t>Specific insurance plans may have additional requirements.</w:t>
      </w:r>
      <w:r w:rsidRPr="00E92A43">
        <w:rPr>
          <w:rFonts w:cstheme="minorHAnsi"/>
          <w:sz w:val="16"/>
          <w:szCs w:val="16"/>
          <w:lang/>
        </w:rPr>
        <w:t xml:space="preserve"> In</w:t>
      </w:r>
      <w:r w:rsidR="00E92A43" w:rsidRPr="00E92A43">
        <w:rPr>
          <w:rFonts w:cstheme="minorHAnsi"/>
          <w:sz w:val="16"/>
          <w:szCs w:val="16"/>
          <w:lang/>
        </w:rPr>
        <w:t xml:space="preserve"> some cases, a formal Referral Letter from a licensed mental health professional may</w:t>
      </w:r>
      <w:r w:rsidR="008421FD">
        <w:rPr>
          <w:rFonts w:cstheme="minorHAnsi"/>
          <w:sz w:val="16"/>
          <w:szCs w:val="16"/>
          <w:lang/>
        </w:rPr>
        <w:t xml:space="preserve"> </w:t>
      </w:r>
      <w:r w:rsidR="00E92A43" w:rsidRPr="00E92A43">
        <w:rPr>
          <w:rFonts w:cstheme="minorHAnsi"/>
          <w:sz w:val="16"/>
          <w:szCs w:val="16"/>
          <w:lang/>
        </w:rPr>
        <w:t>be required.</w:t>
      </w:r>
      <w:r>
        <w:rPr>
          <w:rFonts w:cstheme="minorHAnsi"/>
          <w:sz w:val="16"/>
          <w:szCs w:val="16"/>
          <w:lang/>
        </w:rPr>
        <w:t xml:space="preserve"> </w:t>
      </w:r>
    </w:p>
    <w:p w:rsidR="00140C11" w:rsidRPr="00E6583E" w:rsidRDefault="00140C11" w:rsidP="00E6583E">
      <w:pPr>
        <w:ind w:left="216" w:hanging="216"/>
        <w:rPr>
          <w:rFonts w:cstheme="minorHAnsi"/>
          <w:sz w:val="16"/>
          <w:szCs w:val="16"/>
          <w:lang/>
        </w:rPr>
      </w:pPr>
    </w:p>
    <w:sectPr w:rsidR="00140C11" w:rsidRPr="00E6583E" w:rsidSect="006147D8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D5" w:rsidRDefault="009040D5">
      <w:r>
        <w:separator/>
      </w:r>
    </w:p>
  </w:endnote>
  <w:endnote w:type="continuationSeparator" w:id="0">
    <w:p w:rsidR="009040D5" w:rsidRDefault="0090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2D" w:rsidRDefault="00A30F2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D5" w:rsidRDefault="009040D5">
      <w:r>
        <w:separator/>
      </w:r>
    </w:p>
  </w:footnote>
  <w:footnote w:type="continuationSeparator" w:id="0">
    <w:p w:rsidR="009040D5" w:rsidRDefault="0090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11" w:rsidRDefault="00140C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DB012E"/>
    <w:multiLevelType w:val="hybridMultilevel"/>
    <w:tmpl w:val="F2E2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0764FD"/>
    <w:multiLevelType w:val="hybridMultilevel"/>
    <w:tmpl w:val="1BFE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85DE3"/>
    <w:multiLevelType w:val="hybridMultilevel"/>
    <w:tmpl w:val="FE802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252D6F"/>
    <w:multiLevelType w:val="hybridMultilevel"/>
    <w:tmpl w:val="ECD6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27"/>
  </w:num>
  <w:num w:numId="7">
    <w:abstractNumId w:val="11"/>
  </w:num>
  <w:num w:numId="8">
    <w:abstractNumId w:val="3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4"/>
  </w:num>
  <w:num w:numId="21">
    <w:abstractNumId w:val="21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35"/>
  </w:num>
  <w:num w:numId="35">
    <w:abstractNumId w:val="1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B8B"/>
    <w:rsid w:val="00002276"/>
    <w:rsid w:val="00040C16"/>
    <w:rsid w:val="00056696"/>
    <w:rsid w:val="0005735F"/>
    <w:rsid w:val="000C1E62"/>
    <w:rsid w:val="000E3511"/>
    <w:rsid w:val="000F3B2D"/>
    <w:rsid w:val="001001B1"/>
    <w:rsid w:val="00116499"/>
    <w:rsid w:val="00125CCB"/>
    <w:rsid w:val="0013462B"/>
    <w:rsid w:val="00140C11"/>
    <w:rsid w:val="00176A6C"/>
    <w:rsid w:val="00194246"/>
    <w:rsid w:val="001968C5"/>
    <w:rsid w:val="001D3F92"/>
    <w:rsid w:val="00214ECF"/>
    <w:rsid w:val="00234922"/>
    <w:rsid w:val="00240F8F"/>
    <w:rsid w:val="00246A6E"/>
    <w:rsid w:val="002604DB"/>
    <w:rsid w:val="002B0D23"/>
    <w:rsid w:val="00303487"/>
    <w:rsid w:val="00311B83"/>
    <w:rsid w:val="00312633"/>
    <w:rsid w:val="00316FA7"/>
    <w:rsid w:val="003849E9"/>
    <w:rsid w:val="003970D0"/>
    <w:rsid w:val="003A0804"/>
    <w:rsid w:val="003E4606"/>
    <w:rsid w:val="00407240"/>
    <w:rsid w:val="004440FE"/>
    <w:rsid w:val="00450611"/>
    <w:rsid w:val="00453E07"/>
    <w:rsid w:val="004567F4"/>
    <w:rsid w:val="0048031C"/>
    <w:rsid w:val="004A74C1"/>
    <w:rsid w:val="004B0228"/>
    <w:rsid w:val="004C03CA"/>
    <w:rsid w:val="004E32E4"/>
    <w:rsid w:val="005403D6"/>
    <w:rsid w:val="005F0B64"/>
    <w:rsid w:val="006147D8"/>
    <w:rsid w:val="006238C8"/>
    <w:rsid w:val="00631ABD"/>
    <w:rsid w:val="00643BDC"/>
    <w:rsid w:val="0066735C"/>
    <w:rsid w:val="00682996"/>
    <w:rsid w:val="006860AD"/>
    <w:rsid w:val="006A65E2"/>
    <w:rsid w:val="00754382"/>
    <w:rsid w:val="00793822"/>
    <w:rsid w:val="00795C10"/>
    <w:rsid w:val="007A6235"/>
    <w:rsid w:val="007B1AB5"/>
    <w:rsid w:val="007B4767"/>
    <w:rsid w:val="007C5D2C"/>
    <w:rsid w:val="008421FD"/>
    <w:rsid w:val="008B1F24"/>
    <w:rsid w:val="008C39FF"/>
    <w:rsid w:val="009040D5"/>
    <w:rsid w:val="009142CB"/>
    <w:rsid w:val="00936C14"/>
    <w:rsid w:val="00942B0B"/>
    <w:rsid w:val="00945474"/>
    <w:rsid w:val="009B0970"/>
    <w:rsid w:val="009B2759"/>
    <w:rsid w:val="009D576D"/>
    <w:rsid w:val="00A07A13"/>
    <w:rsid w:val="00A2581E"/>
    <w:rsid w:val="00A30F2D"/>
    <w:rsid w:val="00A84699"/>
    <w:rsid w:val="00A86899"/>
    <w:rsid w:val="00A9675C"/>
    <w:rsid w:val="00AC2585"/>
    <w:rsid w:val="00B0170E"/>
    <w:rsid w:val="00B11EE0"/>
    <w:rsid w:val="00B42271"/>
    <w:rsid w:val="00B4637C"/>
    <w:rsid w:val="00B62697"/>
    <w:rsid w:val="00B72643"/>
    <w:rsid w:val="00B928A7"/>
    <w:rsid w:val="00BB7DB7"/>
    <w:rsid w:val="00BC25B0"/>
    <w:rsid w:val="00C1511B"/>
    <w:rsid w:val="00C36E89"/>
    <w:rsid w:val="00C4126C"/>
    <w:rsid w:val="00C42A76"/>
    <w:rsid w:val="00C45FDC"/>
    <w:rsid w:val="00C723BE"/>
    <w:rsid w:val="00C75E31"/>
    <w:rsid w:val="00C77880"/>
    <w:rsid w:val="00C8784D"/>
    <w:rsid w:val="00C9238F"/>
    <w:rsid w:val="00CA3573"/>
    <w:rsid w:val="00CB47FD"/>
    <w:rsid w:val="00D20D87"/>
    <w:rsid w:val="00D354F4"/>
    <w:rsid w:val="00D46573"/>
    <w:rsid w:val="00D7187E"/>
    <w:rsid w:val="00D827D3"/>
    <w:rsid w:val="00DA06C0"/>
    <w:rsid w:val="00DA7D59"/>
    <w:rsid w:val="00E552F3"/>
    <w:rsid w:val="00E574FA"/>
    <w:rsid w:val="00E605F3"/>
    <w:rsid w:val="00E6583E"/>
    <w:rsid w:val="00E74392"/>
    <w:rsid w:val="00E92A43"/>
    <w:rsid w:val="00EA6704"/>
    <w:rsid w:val="00ED6545"/>
    <w:rsid w:val="00F03B50"/>
    <w:rsid w:val="00F25109"/>
    <w:rsid w:val="00F27301"/>
    <w:rsid w:val="00F4770F"/>
    <w:rsid w:val="00F56B8B"/>
    <w:rsid w:val="00F727A3"/>
    <w:rsid w:val="00F77500"/>
    <w:rsid w:val="00F91E85"/>
    <w:rsid w:val="00FA742D"/>
    <w:rsid w:val="00FB7A5E"/>
    <w:rsid w:val="00FD245F"/>
    <w:rsid w:val="00FE6A57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F92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Header">
    <w:name w:val="header"/>
    <w:basedOn w:val="Normal"/>
    <w:link w:val="HeaderChar"/>
    <w:unhideWhenUsed/>
    <w:rsid w:val="00140C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40C1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140C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40C11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A96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F92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Header">
    <w:name w:val="header"/>
    <w:basedOn w:val="Normal"/>
    <w:link w:val="HeaderChar"/>
    <w:unhideWhenUsed/>
    <w:rsid w:val="00140C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40C1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140C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40C11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A96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transcare.ucsf.edu/chest-surge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Care@ucsf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ezmel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UCSF Medical Center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Lopez, Melina E</dc:creator>
  <cp:lastModifiedBy>Maddie</cp:lastModifiedBy>
  <cp:revision>2</cp:revision>
  <cp:lastPrinted>2011-12-12T16:19:00Z</cp:lastPrinted>
  <dcterms:created xsi:type="dcterms:W3CDTF">2017-01-23T17:56:00Z</dcterms:created>
  <dcterms:modified xsi:type="dcterms:W3CDTF">2017-01-23T17:56:00Z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